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E3" w:rsidRPr="00111A84" w:rsidRDefault="007068E3" w:rsidP="00864B1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Nr.</w:t>
      </w:r>
      <w:r w:rsidR="0088118B">
        <w:rPr>
          <w:rFonts w:ascii="Times New Roman" w:hAnsi="Times New Roman"/>
          <w:szCs w:val="24"/>
        </w:rPr>
        <w:t>381</w:t>
      </w:r>
      <w:r w:rsidRPr="00111A84">
        <w:rPr>
          <w:rFonts w:ascii="Times New Roman" w:hAnsi="Times New Roman"/>
          <w:szCs w:val="24"/>
        </w:rPr>
        <w:t xml:space="preserve"> din </w:t>
      </w:r>
      <w:r w:rsidR="0088118B">
        <w:rPr>
          <w:rFonts w:ascii="Times New Roman" w:hAnsi="Times New Roman"/>
          <w:szCs w:val="24"/>
        </w:rPr>
        <w:t>06</w:t>
      </w:r>
      <w:r>
        <w:rPr>
          <w:rFonts w:ascii="Times New Roman" w:hAnsi="Times New Roman"/>
          <w:szCs w:val="24"/>
        </w:rPr>
        <w:t>.</w:t>
      </w:r>
      <w:r w:rsidR="00352864">
        <w:rPr>
          <w:rFonts w:ascii="Times New Roman" w:hAnsi="Times New Roman"/>
          <w:szCs w:val="24"/>
        </w:rPr>
        <w:t>0</w:t>
      </w:r>
      <w:r w:rsidR="0088118B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.20</w:t>
      </w:r>
      <w:r w:rsidR="0062432B">
        <w:rPr>
          <w:rFonts w:ascii="Times New Roman" w:hAnsi="Times New Roman"/>
          <w:szCs w:val="24"/>
        </w:rPr>
        <w:t>2</w:t>
      </w:r>
      <w:r w:rsidR="0088118B">
        <w:rPr>
          <w:rFonts w:ascii="Times New Roman" w:hAnsi="Times New Roman"/>
          <w:szCs w:val="24"/>
        </w:rPr>
        <w:t>2</w:t>
      </w:r>
      <w:r w:rsidRPr="00111A84">
        <w:rPr>
          <w:rFonts w:ascii="Times New Roman" w:hAnsi="Times New Roman"/>
          <w:szCs w:val="24"/>
        </w:rPr>
        <w:t xml:space="preserve"> </w:t>
      </w:r>
    </w:p>
    <w:p w:rsidR="007068E3" w:rsidRDefault="007068E3" w:rsidP="00864B17">
      <w:pPr>
        <w:rPr>
          <w:rFonts w:ascii="Times New Roman" w:hAnsi="Times New Roman"/>
          <w:b/>
          <w:szCs w:val="24"/>
        </w:rPr>
      </w:pPr>
    </w:p>
    <w:p w:rsidR="007068E3" w:rsidRPr="00111A84" w:rsidRDefault="007068E3" w:rsidP="00864B17">
      <w:pPr>
        <w:rPr>
          <w:rFonts w:ascii="Times New Roman" w:hAnsi="Times New Roman"/>
          <w:b/>
          <w:szCs w:val="24"/>
        </w:rPr>
      </w:pPr>
    </w:p>
    <w:p w:rsidR="007068E3" w:rsidRDefault="007068E3" w:rsidP="00864B17">
      <w:pPr>
        <w:rPr>
          <w:rFonts w:ascii="Times New Roman" w:hAnsi="Times New Roman"/>
          <w:b/>
          <w:szCs w:val="24"/>
        </w:rPr>
      </w:pPr>
    </w:p>
    <w:p w:rsidR="007068E3" w:rsidRPr="00111A84" w:rsidRDefault="007068E3" w:rsidP="00864B17">
      <w:pPr>
        <w:rPr>
          <w:rFonts w:ascii="Times New Roman" w:hAnsi="Times New Roman"/>
          <w:b/>
          <w:szCs w:val="24"/>
        </w:rPr>
      </w:pPr>
    </w:p>
    <w:p w:rsidR="007068E3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EXPUNERE  DE  MOTIVE</w:t>
      </w:r>
    </w:p>
    <w:p w:rsidR="007068E3" w:rsidRDefault="00E27BA0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E27BA0">
        <w:rPr>
          <w:rFonts w:ascii="Times New Roman" w:hAnsi="Times New Roman"/>
          <w:b/>
          <w:szCs w:val="24"/>
        </w:rPr>
        <w:t xml:space="preserve">privind </w:t>
      </w:r>
      <w:r w:rsidR="0041098C">
        <w:rPr>
          <w:rFonts w:ascii="Times New Roman" w:hAnsi="Times New Roman"/>
          <w:b/>
          <w:szCs w:val="24"/>
        </w:rPr>
        <w:t xml:space="preserve">desemnarea consilierilor locali în comisia de evaluare a performanțelor profesionale individuale ale Secretarului general </w:t>
      </w:r>
      <w:r w:rsidR="009070B9">
        <w:rPr>
          <w:rFonts w:ascii="Times New Roman" w:hAnsi="Times New Roman"/>
          <w:b/>
          <w:szCs w:val="24"/>
        </w:rPr>
        <w:t xml:space="preserve">al </w:t>
      </w:r>
      <w:r w:rsidRPr="00E27BA0">
        <w:rPr>
          <w:rFonts w:ascii="Times New Roman" w:hAnsi="Times New Roman"/>
          <w:b/>
          <w:szCs w:val="24"/>
        </w:rPr>
        <w:t>municipiului Dej</w:t>
      </w:r>
    </w:p>
    <w:p w:rsidR="007068E3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068E3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068E3" w:rsidRDefault="007068E3" w:rsidP="00B2719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217BC9">
        <w:rPr>
          <w:rFonts w:ascii="Times New Roman" w:hAnsi="Times New Roman"/>
          <w:szCs w:val="24"/>
        </w:rPr>
        <w:t>În conformitate cu</w:t>
      </w:r>
      <w:r>
        <w:rPr>
          <w:rFonts w:ascii="Times New Roman" w:hAnsi="Times New Roman"/>
          <w:szCs w:val="24"/>
        </w:rPr>
        <w:t xml:space="preserve"> prevederile art.</w:t>
      </w:r>
      <w:r w:rsidR="00D638E4">
        <w:rPr>
          <w:rFonts w:ascii="Times New Roman" w:hAnsi="Times New Roman"/>
          <w:szCs w:val="24"/>
        </w:rPr>
        <w:t>485</w:t>
      </w:r>
      <w:r w:rsidR="007477E9">
        <w:rPr>
          <w:rFonts w:ascii="Times New Roman" w:hAnsi="Times New Roman"/>
          <w:szCs w:val="24"/>
        </w:rPr>
        <w:t>, alin.(</w:t>
      </w:r>
      <w:r w:rsidR="00D638E4">
        <w:rPr>
          <w:rFonts w:ascii="Times New Roman" w:hAnsi="Times New Roman"/>
          <w:szCs w:val="24"/>
        </w:rPr>
        <w:t>1</w:t>
      </w:r>
      <w:r w:rsidR="007477E9">
        <w:rPr>
          <w:rFonts w:ascii="Times New Roman" w:hAnsi="Times New Roman"/>
          <w:szCs w:val="24"/>
        </w:rPr>
        <w:t>)</w:t>
      </w:r>
      <w:r w:rsidR="00D638E4">
        <w:rPr>
          <w:rFonts w:ascii="Times New Roman" w:hAnsi="Times New Roman"/>
          <w:szCs w:val="24"/>
        </w:rPr>
        <w:t xml:space="preserve"> și (5)</w:t>
      </w:r>
      <w:r w:rsidR="00305EB5">
        <w:rPr>
          <w:rFonts w:ascii="Times New Roman" w:hAnsi="Times New Roman"/>
          <w:szCs w:val="24"/>
        </w:rPr>
        <w:t xml:space="preserve"> și ale Anexei 6, art.11, alin.(4), </w:t>
      </w:r>
      <w:proofErr w:type="spellStart"/>
      <w:r w:rsidR="00305EB5">
        <w:rPr>
          <w:rFonts w:ascii="Times New Roman" w:hAnsi="Times New Roman"/>
          <w:szCs w:val="24"/>
        </w:rPr>
        <w:t>lit.e</w:t>
      </w:r>
      <w:proofErr w:type="spellEnd"/>
      <w:r w:rsidR="00D638E4">
        <w:rPr>
          <w:rFonts w:ascii="Times New Roman" w:hAnsi="Times New Roman"/>
          <w:szCs w:val="24"/>
        </w:rPr>
        <w:t xml:space="preserve"> </w:t>
      </w:r>
      <w:r w:rsidR="00217BC9">
        <w:rPr>
          <w:rFonts w:ascii="Times New Roman" w:hAnsi="Times New Roman"/>
          <w:szCs w:val="24"/>
        </w:rPr>
        <w:t>din</w:t>
      </w:r>
      <w:r w:rsidR="008855D9" w:rsidRPr="008855D9">
        <w:rPr>
          <w:rFonts w:ascii="Times New Roman" w:hAnsi="Times New Roman"/>
          <w:szCs w:val="24"/>
        </w:rPr>
        <w:t xml:space="preserve"> O.U.G. nr.57/2019 privind Codul administrativ, cu modificările și completările ulterioare</w:t>
      </w:r>
      <w:r w:rsidR="00217BC9">
        <w:rPr>
          <w:rFonts w:ascii="Times New Roman" w:hAnsi="Times New Roman"/>
          <w:szCs w:val="24"/>
        </w:rPr>
        <w:t xml:space="preserve">, consiliul local </w:t>
      </w:r>
      <w:r w:rsidR="00D638E4">
        <w:rPr>
          <w:rFonts w:ascii="Times New Roman" w:hAnsi="Times New Roman"/>
          <w:szCs w:val="24"/>
        </w:rPr>
        <w:t xml:space="preserve">desemnează 2 consilieri locali care vor face parte, împreună cu primarul, din comisia de evaluare a </w:t>
      </w:r>
      <w:r w:rsidR="00D638E4" w:rsidRPr="00D638E4">
        <w:rPr>
          <w:rFonts w:ascii="Times New Roman" w:hAnsi="Times New Roman"/>
          <w:szCs w:val="24"/>
        </w:rPr>
        <w:t>performanțelor profesionale individuale ale Secretarului general municipiului Dej</w:t>
      </w:r>
      <w:r w:rsidR="00217BC9">
        <w:rPr>
          <w:rFonts w:ascii="Times New Roman" w:hAnsi="Times New Roman"/>
          <w:szCs w:val="24"/>
        </w:rPr>
        <w:t>.</w:t>
      </w:r>
    </w:p>
    <w:p w:rsidR="00614B9B" w:rsidRDefault="00FC5354" w:rsidP="00EF53B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Proiectul de hotărâre s-a întocmit </w:t>
      </w:r>
      <w:proofErr w:type="spellStart"/>
      <w:r w:rsidR="008C27FA">
        <w:rPr>
          <w:rFonts w:ascii="Times New Roman" w:hAnsi="Times New Roman"/>
          <w:szCs w:val="24"/>
        </w:rPr>
        <w:t>ţinând</w:t>
      </w:r>
      <w:proofErr w:type="spellEnd"/>
      <w:r w:rsidR="008C27FA">
        <w:rPr>
          <w:rFonts w:ascii="Times New Roman" w:hAnsi="Times New Roman"/>
          <w:szCs w:val="24"/>
        </w:rPr>
        <w:t xml:space="preserve"> cont de </w:t>
      </w:r>
      <w:r>
        <w:rPr>
          <w:rFonts w:ascii="Times New Roman" w:hAnsi="Times New Roman"/>
          <w:szCs w:val="24"/>
        </w:rPr>
        <w:t xml:space="preserve">încadrarea în </w:t>
      </w:r>
      <w:proofErr w:type="spellStart"/>
      <w:r>
        <w:rPr>
          <w:rFonts w:ascii="Times New Roman" w:hAnsi="Times New Roman"/>
          <w:szCs w:val="24"/>
        </w:rPr>
        <w:t>dispoziţiile</w:t>
      </w:r>
      <w:proofErr w:type="spellEnd"/>
      <w:r w:rsidR="00EF53B7" w:rsidRPr="00EF53B7">
        <w:t xml:space="preserve"> </w:t>
      </w:r>
      <w:r w:rsidR="00C14732">
        <w:rPr>
          <w:rFonts w:ascii="Times New Roman" w:hAnsi="Times New Roman"/>
          <w:szCs w:val="24"/>
        </w:rPr>
        <w:t>legal</w:t>
      </w:r>
      <w:r w:rsidR="00305EB5">
        <w:rPr>
          <w:rFonts w:ascii="Times New Roman" w:hAnsi="Times New Roman"/>
          <w:szCs w:val="24"/>
        </w:rPr>
        <w:t>e</w:t>
      </w:r>
      <w:r w:rsidR="00C14732">
        <w:rPr>
          <w:rFonts w:ascii="Times New Roman" w:hAnsi="Times New Roman"/>
          <w:szCs w:val="24"/>
        </w:rPr>
        <w:t xml:space="preserve"> mai sus menționat</w:t>
      </w:r>
      <w:r w:rsidR="00305EB5">
        <w:rPr>
          <w:rFonts w:ascii="Times New Roman" w:hAnsi="Times New Roman"/>
          <w:szCs w:val="24"/>
        </w:rPr>
        <w:t>e</w:t>
      </w:r>
      <w:r w:rsidR="00FA3E3F" w:rsidRPr="00FA3E3F">
        <w:rPr>
          <w:rFonts w:ascii="Times New Roman" w:hAnsi="Times New Roman"/>
          <w:szCs w:val="24"/>
        </w:rPr>
        <w:t>;</w:t>
      </w:r>
    </w:p>
    <w:p w:rsidR="00352864" w:rsidRPr="00FA3E3F" w:rsidRDefault="00352864" w:rsidP="00EF53B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068E3" w:rsidRDefault="007068E3" w:rsidP="00B27190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7A5254">
        <w:rPr>
          <w:rFonts w:ascii="Times New Roman" w:hAnsi="Times New Roman"/>
          <w:b/>
          <w:szCs w:val="24"/>
        </w:rPr>
        <w:tab/>
      </w:r>
      <w:r w:rsidRPr="007A5254">
        <w:rPr>
          <w:rFonts w:ascii="Times New Roman" w:hAnsi="Times New Roman"/>
          <w:b/>
          <w:szCs w:val="24"/>
        </w:rPr>
        <w:tab/>
        <w:t xml:space="preserve">Primarul </w:t>
      </w:r>
      <w:r w:rsidR="008C6AA8">
        <w:rPr>
          <w:rFonts w:ascii="Times New Roman" w:hAnsi="Times New Roman"/>
          <w:b/>
          <w:szCs w:val="24"/>
        </w:rPr>
        <w:t>M</w:t>
      </w:r>
      <w:r w:rsidRPr="007A5254">
        <w:rPr>
          <w:rFonts w:ascii="Times New Roman" w:hAnsi="Times New Roman"/>
          <w:b/>
          <w:szCs w:val="24"/>
        </w:rPr>
        <w:t>unicipiului Dej</w:t>
      </w:r>
      <w:r>
        <w:rPr>
          <w:rFonts w:ascii="Times New Roman" w:hAnsi="Times New Roman"/>
          <w:b/>
          <w:szCs w:val="24"/>
        </w:rPr>
        <w:t>,</w:t>
      </w:r>
    </w:p>
    <w:p w:rsidR="006169B4" w:rsidRDefault="006169B4" w:rsidP="00B2719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068E3" w:rsidRDefault="007068E3" w:rsidP="00B27190">
      <w:pPr>
        <w:spacing w:line="360" w:lineRule="auto"/>
        <w:jc w:val="center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</w:rPr>
        <w:t>SUPUNE  SPRE  APROBARE</w:t>
      </w:r>
      <w:r w:rsidRPr="007A5254">
        <w:rPr>
          <w:rFonts w:ascii="Times New Roman" w:hAnsi="Times New Roman"/>
          <w:b/>
          <w:szCs w:val="24"/>
          <w:lang w:val="it-IT"/>
        </w:rPr>
        <w:t>:</w:t>
      </w:r>
    </w:p>
    <w:p w:rsidR="00352864" w:rsidRDefault="00352864" w:rsidP="00B27190">
      <w:pPr>
        <w:spacing w:line="360" w:lineRule="auto"/>
        <w:jc w:val="center"/>
        <w:rPr>
          <w:rFonts w:ascii="Times New Roman" w:hAnsi="Times New Roman"/>
          <w:b/>
          <w:szCs w:val="24"/>
          <w:lang w:val="it-IT"/>
        </w:rPr>
      </w:pPr>
    </w:p>
    <w:p w:rsidR="007068E3" w:rsidRPr="00443C10" w:rsidRDefault="007068E3" w:rsidP="00B27190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 xml:space="preserve">Proiectul de hotărâre </w:t>
      </w:r>
      <w:r w:rsidR="00352864" w:rsidRPr="00352864">
        <w:rPr>
          <w:rFonts w:ascii="Times New Roman" w:hAnsi="Times New Roman"/>
          <w:szCs w:val="24"/>
          <w:lang w:val="it-IT"/>
        </w:rPr>
        <w:t xml:space="preserve">privind desemnarea consilierilor locali în comisia de evaluare a performanțelor profesionale individuale ale Secretarului general </w:t>
      </w:r>
      <w:r w:rsidR="009070B9">
        <w:rPr>
          <w:rFonts w:ascii="Times New Roman" w:hAnsi="Times New Roman"/>
          <w:szCs w:val="24"/>
          <w:lang w:val="it-IT"/>
        </w:rPr>
        <w:t xml:space="preserve">al </w:t>
      </w:r>
      <w:r w:rsidR="0088118B">
        <w:rPr>
          <w:rFonts w:ascii="Times New Roman" w:hAnsi="Times New Roman"/>
          <w:szCs w:val="24"/>
          <w:lang w:val="it-IT"/>
        </w:rPr>
        <w:t>municipiului Dej</w:t>
      </w:r>
      <w:bookmarkStart w:id="0" w:name="_GoBack"/>
      <w:bookmarkEnd w:id="0"/>
      <w:r w:rsidRPr="00614B9B">
        <w:rPr>
          <w:rFonts w:ascii="Times New Roman" w:hAnsi="Times New Roman"/>
          <w:szCs w:val="24"/>
          <w:lang w:val="it-IT"/>
        </w:rPr>
        <w:t>.</w:t>
      </w:r>
    </w:p>
    <w:p w:rsidR="007068E3" w:rsidRDefault="007068E3" w:rsidP="00BA244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E7A1F" w:rsidRPr="00111A84" w:rsidRDefault="005E7A1F" w:rsidP="00BA244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068E3" w:rsidRPr="00111A84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111A84">
        <w:rPr>
          <w:rFonts w:ascii="Times New Roman" w:hAnsi="Times New Roman"/>
          <w:b/>
          <w:szCs w:val="24"/>
        </w:rPr>
        <w:t>P R I M A R</w:t>
      </w:r>
      <w:r>
        <w:rPr>
          <w:rFonts w:ascii="Times New Roman" w:hAnsi="Times New Roman"/>
          <w:b/>
          <w:szCs w:val="24"/>
        </w:rPr>
        <w:t>,</w:t>
      </w:r>
    </w:p>
    <w:p w:rsidR="007068E3" w:rsidRPr="00111A84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111A84">
        <w:rPr>
          <w:rFonts w:ascii="Times New Roman" w:hAnsi="Times New Roman"/>
          <w:b/>
          <w:szCs w:val="24"/>
        </w:rPr>
        <w:t xml:space="preserve">ing. Morar </w:t>
      </w:r>
      <w:proofErr w:type="spellStart"/>
      <w:r w:rsidRPr="00111A84">
        <w:rPr>
          <w:rFonts w:ascii="Times New Roman" w:hAnsi="Times New Roman"/>
          <w:b/>
          <w:szCs w:val="24"/>
        </w:rPr>
        <w:t>Costan</w:t>
      </w:r>
      <w:proofErr w:type="spellEnd"/>
    </w:p>
    <w:p w:rsidR="007068E3" w:rsidRPr="00111A84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068E3" w:rsidRPr="00111A84" w:rsidRDefault="007068E3" w:rsidP="00950534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</w:p>
    <w:sectPr w:rsidR="007068E3" w:rsidRPr="00111A84" w:rsidSect="00FE1C04">
      <w:footerReference w:type="default" r:id="rId7"/>
      <w:headerReference w:type="firs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B2" w:rsidRDefault="00E771B2">
      <w:r>
        <w:separator/>
      </w:r>
    </w:p>
  </w:endnote>
  <w:endnote w:type="continuationSeparator" w:id="0">
    <w:p w:rsidR="00E771B2" w:rsidRDefault="00E7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8A6" w:rsidRPr="00272CD7" w:rsidRDefault="009A41B4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12495B">
      <w:rPr>
        <w:rFonts w:ascii="Verdana" w:hAnsi="Verdana"/>
        <w:noProof/>
        <w:sz w:val="20"/>
      </w:rPr>
      <w:t>C</w:t>
    </w:r>
    <w:r>
      <w:rPr>
        <w:rFonts w:ascii="Verdana" w:hAnsi="Verdana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B2" w:rsidRDefault="00E771B2">
      <w:r>
        <w:separator/>
      </w:r>
    </w:p>
  </w:footnote>
  <w:footnote w:type="continuationSeparator" w:id="0">
    <w:p w:rsidR="00E771B2" w:rsidRDefault="00E7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8A6" w:rsidRDefault="00602C0D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 w:rsidRPr="000D741C">
      <w:rPr>
        <w:rFonts w:ascii="Tahoma" w:hAnsi="Tahoma" w:cs="Tahoma"/>
        <w:b/>
        <w:noProof/>
        <w:color w:val="000000"/>
        <w:sz w:val="22"/>
        <w:lang w:val="en-GB" w:eastAsia="en-GB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41C">
      <w:rPr>
        <w:rFonts w:ascii="Tahoma" w:hAnsi="Tahoma" w:cs="Tahoma"/>
        <w:b/>
        <w:noProof/>
        <w:color w:val="000000"/>
        <w:sz w:val="22"/>
        <w:lang w:val="en-GB" w:eastAsia="en-GB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58A6" w:rsidRPr="0042085A" w:rsidRDefault="008C58A6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8C58A6" w:rsidRPr="0042085A" w:rsidRDefault="008C58A6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8C58A6" w:rsidRDefault="008C58A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170B7"/>
    <w:rsid w:val="000218C7"/>
    <w:rsid w:val="00022503"/>
    <w:rsid w:val="000234BC"/>
    <w:rsid w:val="000322B7"/>
    <w:rsid w:val="000754DF"/>
    <w:rsid w:val="000B4997"/>
    <w:rsid w:val="000C3C69"/>
    <w:rsid w:val="000C46C1"/>
    <w:rsid w:val="000D6090"/>
    <w:rsid w:val="000D741C"/>
    <w:rsid w:val="00111A84"/>
    <w:rsid w:val="00113008"/>
    <w:rsid w:val="001171A7"/>
    <w:rsid w:val="0012163D"/>
    <w:rsid w:val="00122E80"/>
    <w:rsid w:val="0012495B"/>
    <w:rsid w:val="001361CF"/>
    <w:rsid w:val="00170C79"/>
    <w:rsid w:val="0017733C"/>
    <w:rsid w:val="001813AD"/>
    <w:rsid w:val="00184ACD"/>
    <w:rsid w:val="001A449E"/>
    <w:rsid w:val="001B3731"/>
    <w:rsid w:val="001C10B5"/>
    <w:rsid w:val="001E7D96"/>
    <w:rsid w:val="001F036B"/>
    <w:rsid w:val="00202FE5"/>
    <w:rsid w:val="00217BC9"/>
    <w:rsid w:val="00221E30"/>
    <w:rsid w:val="0022415C"/>
    <w:rsid w:val="0023137A"/>
    <w:rsid w:val="002425B6"/>
    <w:rsid w:val="00260BC8"/>
    <w:rsid w:val="00264F9D"/>
    <w:rsid w:val="0026749C"/>
    <w:rsid w:val="00272CD7"/>
    <w:rsid w:val="002963DB"/>
    <w:rsid w:val="002C0DD5"/>
    <w:rsid w:val="002C1CAD"/>
    <w:rsid w:val="002C33ED"/>
    <w:rsid w:val="002C4740"/>
    <w:rsid w:val="002D0099"/>
    <w:rsid w:val="002F58FB"/>
    <w:rsid w:val="00305359"/>
    <w:rsid w:val="00305EB5"/>
    <w:rsid w:val="00315C35"/>
    <w:rsid w:val="00316E53"/>
    <w:rsid w:val="00324369"/>
    <w:rsid w:val="003510BB"/>
    <w:rsid w:val="00352864"/>
    <w:rsid w:val="00364182"/>
    <w:rsid w:val="003818E0"/>
    <w:rsid w:val="00394336"/>
    <w:rsid w:val="003A32BC"/>
    <w:rsid w:val="003A3DFF"/>
    <w:rsid w:val="003B1970"/>
    <w:rsid w:val="003C002F"/>
    <w:rsid w:val="003C4CAE"/>
    <w:rsid w:val="003D66ED"/>
    <w:rsid w:val="003D777C"/>
    <w:rsid w:val="0041098C"/>
    <w:rsid w:val="00417628"/>
    <w:rsid w:val="0042085A"/>
    <w:rsid w:val="00427C15"/>
    <w:rsid w:val="00430B40"/>
    <w:rsid w:val="004338F7"/>
    <w:rsid w:val="00443C10"/>
    <w:rsid w:val="004519D0"/>
    <w:rsid w:val="00461597"/>
    <w:rsid w:val="0046201A"/>
    <w:rsid w:val="00466DFF"/>
    <w:rsid w:val="00490460"/>
    <w:rsid w:val="0049292C"/>
    <w:rsid w:val="004A0291"/>
    <w:rsid w:val="005063C6"/>
    <w:rsid w:val="00514D72"/>
    <w:rsid w:val="0051796F"/>
    <w:rsid w:val="005431E2"/>
    <w:rsid w:val="00570D29"/>
    <w:rsid w:val="00577328"/>
    <w:rsid w:val="00577A13"/>
    <w:rsid w:val="00582F1F"/>
    <w:rsid w:val="005A005E"/>
    <w:rsid w:val="005B739C"/>
    <w:rsid w:val="005C4637"/>
    <w:rsid w:val="005D1D63"/>
    <w:rsid w:val="005D41B3"/>
    <w:rsid w:val="005E7A1F"/>
    <w:rsid w:val="00602C0D"/>
    <w:rsid w:val="00612918"/>
    <w:rsid w:val="00614B9B"/>
    <w:rsid w:val="006169B4"/>
    <w:rsid w:val="0061741A"/>
    <w:rsid w:val="0062432B"/>
    <w:rsid w:val="00632296"/>
    <w:rsid w:val="00681101"/>
    <w:rsid w:val="006B1270"/>
    <w:rsid w:val="006C38B8"/>
    <w:rsid w:val="006D5CD6"/>
    <w:rsid w:val="006F448B"/>
    <w:rsid w:val="006F6FC4"/>
    <w:rsid w:val="007068E3"/>
    <w:rsid w:val="00710E56"/>
    <w:rsid w:val="007136ED"/>
    <w:rsid w:val="00742000"/>
    <w:rsid w:val="0074263E"/>
    <w:rsid w:val="007477E9"/>
    <w:rsid w:val="00752A82"/>
    <w:rsid w:val="007579B3"/>
    <w:rsid w:val="00760175"/>
    <w:rsid w:val="007725B9"/>
    <w:rsid w:val="0078745F"/>
    <w:rsid w:val="007955B9"/>
    <w:rsid w:val="0079791D"/>
    <w:rsid w:val="007A001F"/>
    <w:rsid w:val="007A5254"/>
    <w:rsid w:val="007C25BD"/>
    <w:rsid w:val="007C3EBF"/>
    <w:rsid w:val="007C53CB"/>
    <w:rsid w:val="007D3846"/>
    <w:rsid w:val="007F0441"/>
    <w:rsid w:val="007F14C0"/>
    <w:rsid w:val="007F46C1"/>
    <w:rsid w:val="008127D4"/>
    <w:rsid w:val="00835A03"/>
    <w:rsid w:val="00842046"/>
    <w:rsid w:val="0084586C"/>
    <w:rsid w:val="0085161B"/>
    <w:rsid w:val="00864B17"/>
    <w:rsid w:val="00873FC2"/>
    <w:rsid w:val="0088118B"/>
    <w:rsid w:val="008855D9"/>
    <w:rsid w:val="008C04C2"/>
    <w:rsid w:val="008C27FA"/>
    <w:rsid w:val="008C51C5"/>
    <w:rsid w:val="008C58A6"/>
    <w:rsid w:val="008C6AA8"/>
    <w:rsid w:val="008E0A8D"/>
    <w:rsid w:val="008F2CCA"/>
    <w:rsid w:val="009070B9"/>
    <w:rsid w:val="00907631"/>
    <w:rsid w:val="0092109D"/>
    <w:rsid w:val="00937501"/>
    <w:rsid w:val="00950534"/>
    <w:rsid w:val="00954CD0"/>
    <w:rsid w:val="00990878"/>
    <w:rsid w:val="00992313"/>
    <w:rsid w:val="009A375E"/>
    <w:rsid w:val="009A41B4"/>
    <w:rsid w:val="009C0919"/>
    <w:rsid w:val="009C5F07"/>
    <w:rsid w:val="009C7F0A"/>
    <w:rsid w:val="009D5AA9"/>
    <w:rsid w:val="009E691C"/>
    <w:rsid w:val="00A0110E"/>
    <w:rsid w:val="00A02D9C"/>
    <w:rsid w:val="00A05389"/>
    <w:rsid w:val="00A378EE"/>
    <w:rsid w:val="00A451ED"/>
    <w:rsid w:val="00A648D2"/>
    <w:rsid w:val="00A67BE7"/>
    <w:rsid w:val="00AA1B58"/>
    <w:rsid w:val="00AB3D0B"/>
    <w:rsid w:val="00AC0984"/>
    <w:rsid w:val="00AE396E"/>
    <w:rsid w:val="00AE7EB5"/>
    <w:rsid w:val="00AF17FE"/>
    <w:rsid w:val="00AF329A"/>
    <w:rsid w:val="00AF51C6"/>
    <w:rsid w:val="00B27190"/>
    <w:rsid w:val="00B33C97"/>
    <w:rsid w:val="00B3709B"/>
    <w:rsid w:val="00B83FB2"/>
    <w:rsid w:val="00BA2440"/>
    <w:rsid w:val="00BD3287"/>
    <w:rsid w:val="00BD68F0"/>
    <w:rsid w:val="00C14732"/>
    <w:rsid w:val="00C50CA5"/>
    <w:rsid w:val="00C617FE"/>
    <w:rsid w:val="00C64C81"/>
    <w:rsid w:val="00C75BCC"/>
    <w:rsid w:val="00C75DE1"/>
    <w:rsid w:val="00CB0620"/>
    <w:rsid w:val="00D05E83"/>
    <w:rsid w:val="00D24E31"/>
    <w:rsid w:val="00D434E9"/>
    <w:rsid w:val="00D45AA2"/>
    <w:rsid w:val="00D638E4"/>
    <w:rsid w:val="00D70A38"/>
    <w:rsid w:val="00D90E26"/>
    <w:rsid w:val="00DA602C"/>
    <w:rsid w:val="00DB3504"/>
    <w:rsid w:val="00DD1312"/>
    <w:rsid w:val="00DE7FF4"/>
    <w:rsid w:val="00E023C1"/>
    <w:rsid w:val="00E04E2F"/>
    <w:rsid w:val="00E1093E"/>
    <w:rsid w:val="00E27BA0"/>
    <w:rsid w:val="00E3390F"/>
    <w:rsid w:val="00E34646"/>
    <w:rsid w:val="00E53E69"/>
    <w:rsid w:val="00E55A05"/>
    <w:rsid w:val="00E568EE"/>
    <w:rsid w:val="00E75ABE"/>
    <w:rsid w:val="00E771B2"/>
    <w:rsid w:val="00E90ABA"/>
    <w:rsid w:val="00E92C8E"/>
    <w:rsid w:val="00EC6134"/>
    <w:rsid w:val="00ED0AA4"/>
    <w:rsid w:val="00EF257A"/>
    <w:rsid w:val="00EF53B7"/>
    <w:rsid w:val="00F02CF3"/>
    <w:rsid w:val="00F156EC"/>
    <w:rsid w:val="00F36D76"/>
    <w:rsid w:val="00F44FF1"/>
    <w:rsid w:val="00F55F83"/>
    <w:rsid w:val="00F61F03"/>
    <w:rsid w:val="00F64F59"/>
    <w:rsid w:val="00F727EF"/>
    <w:rsid w:val="00F95453"/>
    <w:rsid w:val="00FA3E3F"/>
    <w:rsid w:val="00FB495D"/>
    <w:rsid w:val="00FB6E74"/>
    <w:rsid w:val="00FC5354"/>
    <w:rsid w:val="00FE1C04"/>
    <w:rsid w:val="00FE1F4C"/>
    <w:rsid w:val="00FF3C59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3288F"/>
  <w15:chartTrackingRefBased/>
  <w15:docId w15:val="{6F7FAADD-F8C9-49F5-BC62-52ADFC2A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4200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61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964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14</cp:revision>
  <cp:lastPrinted>2018-10-25T05:40:00Z</cp:lastPrinted>
  <dcterms:created xsi:type="dcterms:W3CDTF">2018-10-24T09:30:00Z</dcterms:created>
  <dcterms:modified xsi:type="dcterms:W3CDTF">2022-01-06T10:08:00Z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